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ED" w:rsidRPr="00EC75B1" w:rsidRDefault="001252ED" w:rsidP="003145D5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1252ED" w:rsidRDefault="001252ED" w:rsidP="003145D5">
                  <w:r w:rsidRPr="00F942D8">
                    <w:rPr>
                      <w:color w:val="000000"/>
                    </w:rPr>
                    <w:object w:dxaOrig="5881" w:dyaOrig="620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6f" cropbottom="21021f" cropleft="20259f" cropright="26823f"/>
                      </v:shape>
                      <o:OLEObject Type="Embed" ProgID="Word.Picture.8" ShapeID="_x0000_i1026" DrawAspect="Content" ObjectID="_1578833559" r:id="rId8"/>
                    </w:object>
                  </w:r>
                </w:p>
              </w:txbxContent>
            </v:textbox>
          </v:shape>
        </w:pict>
      </w:r>
    </w:p>
    <w:p w:rsidR="001252ED" w:rsidRPr="00EC75B1" w:rsidRDefault="001252ED" w:rsidP="003145D5">
      <w:pPr>
        <w:rPr>
          <w:noProof/>
          <w:color w:val="000000"/>
          <w:sz w:val="24"/>
        </w:rPr>
      </w:pPr>
    </w:p>
    <w:p w:rsidR="001252ED" w:rsidRPr="00EC75B1" w:rsidRDefault="001252ED" w:rsidP="003145D5">
      <w:pPr>
        <w:rPr>
          <w:sz w:val="24"/>
        </w:rPr>
      </w:pPr>
    </w:p>
    <w:p w:rsidR="001252ED" w:rsidRPr="00EC75B1" w:rsidRDefault="001252ED" w:rsidP="003145D5">
      <w:pPr>
        <w:rPr>
          <w:sz w:val="24"/>
        </w:rPr>
      </w:pPr>
    </w:p>
    <w:p w:rsidR="001252ED" w:rsidRPr="00EC75B1" w:rsidRDefault="001252ED" w:rsidP="003145D5">
      <w:pPr>
        <w:rPr>
          <w:sz w:val="24"/>
        </w:rPr>
      </w:pPr>
    </w:p>
    <w:p w:rsidR="001252ED" w:rsidRPr="00EC75B1" w:rsidRDefault="001252ED" w:rsidP="003145D5">
      <w:pPr>
        <w:rPr>
          <w:noProof/>
          <w:color w:val="000000"/>
          <w:sz w:val="24"/>
        </w:rPr>
      </w:pPr>
    </w:p>
    <w:p w:rsidR="001252ED" w:rsidRPr="00EC75B1" w:rsidRDefault="001252ED" w:rsidP="003145D5">
      <w:pPr>
        <w:rPr>
          <w:b/>
          <w:color w:val="000000"/>
          <w:sz w:val="24"/>
        </w:rPr>
      </w:pPr>
      <w:r w:rsidRPr="00EC75B1">
        <w:rPr>
          <w:b/>
          <w:color w:val="000000"/>
          <w:sz w:val="24"/>
        </w:rPr>
        <w:t>ТЕРРИТОРИАЛЬНАЯ  ИЗБИРАТЕЛЬНАЯ   КОМИССИЯ № 24</w:t>
      </w:r>
    </w:p>
    <w:p w:rsidR="001252ED" w:rsidRPr="00EC75B1" w:rsidRDefault="001252ED" w:rsidP="003145D5">
      <w:pPr>
        <w:rPr>
          <w:color w:val="000000"/>
          <w:sz w:val="24"/>
        </w:rPr>
      </w:pPr>
    </w:p>
    <w:p w:rsidR="001252ED" w:rsidRPr="00EC75B1" w:rsidRDefault="001252ED" w:rsidP="003145D5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 w:rsidRPr="00EC75B1">
        <w:rPr>
          <w:b/>
          <w:noProof/>
          <w:color w:val="000000"/>
          <w:sz w:val="24"/>
        </w:rPr>
        <w:t>САНКТ- ПЕТЕРБУРГ</w:t>
      </w:r>
    </w:p>
    <w:p w:rsidR="001252ED" w:rsidRPr="00EC75B1" w:rsidRDefault="001252ED" w:rsidP="003145D5">
      <w:pPr>
        <w:rPr>
          <w:color w:val="000000"/>
          <w:spacing w:val="60"/>
          <w:sz w:val="24"/>
        </w:rPr>
      </w:pPr>
    </w:p>
    <w:p w:rsidR="001252ED" w:rsidRPr="00EC75B1" w:rsidRDefault="001252ED" w:rsidP="003145D5">
      <w:pPr>
        <w:rPr>
          <w:b/>
          <w:color w:val="000000"/>
          <w:spacing w:val="60"/>
          <w:sz w:val="24"/>
        </w:rPr>
      </w:pPr>
      <w:r w:rsidRPr="00EC75B1">
        <w:rPr>
          <w:b/>
          <w:color w:val="000000"/>
          <w:spacing w:val="60"/>
          <w:sz w:val="24"/>
        </w:rPr>
        <w:t>РЕШЕНИЕ</w:t>
      </w:r>
    </w:p>
    <w:p w:rsidR="001252ED" w:rsidRPr="00EC75B1" w:rsidRDefault="001252ED" w:rsidP="003145D5">
      <w:pPr>
        <w:rPr>
          <w:b/>
          <w:color w:val="000000"/>
          <w:spacing w:val="60"/>
          <w:sz w:val="24"/>
        </w:rPr>
      </w:pPr>
    </w:p>
    <w:p w:rsidR="001252ED" w:rsidRPr="00EC75B1" w:rsidRDefault="001252ED" w:rsidP="003145D5">
      <w:pPr>
        <w:pStyle w:val="1"/>
        <w:keepNext w:val="0"/>
        <w:autoSpaceDE/>
        <w:autoSpaceDN/>
        <w:outlineLvl w:val="9"/>
        <w:rPr>
          <w:color w:val="000000"/>
          <w:sz w:val="24"/>
          <w:szCs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1252ED" w:rsidRPr="00EC75B1" w:rsidTr="00894823">
        <w:tc>
          <w:tcPr>
            <w:tcW w:w="3436" w:type="dxa"/>
          </w:tcPr>
          <w:p w:rsidR="001252ED" w:rsidRPr="00EC75B1" w:rsidRDefault="001252ED" w:rsidP="0073221C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</w:t>
            </w:r>
            <w:r w:rsidRPr="00EC75B1">
              <w:rPr>
                <w:b/>
                <w:color w:val="000000"/>
                <w:sz w:val="24"/>
                <w:lang w:val="en-US"/>
              </w:rPr>
              <w:t>.</w:t>
            </w:r>
            <w:r>
              <w:rPr>
                <w:b/>
                <w:color w:val="000000"/>
                <w:sz w:val="24"/>
              </w:rPr>
              <w:t>01</w:t>
            </w:r>
            <w:r w:rsidRPr="00EC75B1">
              <w:rPr>
                <w:b/>
                <w:color w:val="000000"/>
                <w:sz w:val="24"/>
                <w:lang w:val="en-US"/>
              </w:rPr>
              <w:t>.</w:t>
            </w:r>
            <w:r w:rsidRPr="00EC75B1">
              <w:rPr>
                <w:b/>
                <w:color w:val="000000"/>
                <w:sz w:val="24"/>
              </w:rPr>
              <w:t>201</w:t>
            </w:r>
            <w:r>
              <w:rPr>
                <w:b/>
                <w:color w:val="000000"/>
                <w:sz w:val="24"/>
              </w:rPr>
              <w:t>8</w:t>
            </w:r>
            <w:r w:rsidRPr="00EC75B1">
              <w:rPr>
                <w:b/>
                <w:color w:val="000000"/>
                <w:sz w:val="24"/>
              </w:rPr>
              <w:t>год</w:t>
            </w:r>
          </w:p>
        </w:tc>
        <w:tc>
          <w:tcPr>
            <w:tcW w:w="3107" w:type="dxa"/>
          </w:tcPr>
          <w:p w:rsidR="001252ED" w:rsidRPr="00EC75B1" w:rsidRDefault="001252ED" w:rsidP="00894823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3368" w:type="dxa"/>
          </w:tcPr>
          <w:p w:rsidR="001252ED" w:rsidRPr="00EC75B1" w:rsidRDefault="001252ED" w:rsidP="00993F75">
            <w:pPr>
              <w:rPr>
                <w:b/>
                <w:color w:val="000000"/>
                <w:sz w:val="24"/>
              </w:rPr>
            </w:pPr>
            <w:r w:rsidRPr="00EC75B1">
              <w:rPr>
                <w:b/>
                <w:color w:val="000000"/>
                <w:sz w:val="24"/>
              </w:rPr>
              <w:t xml:space="preserve">№ </w:t>
            </w:r>
            <w:r>
              <w:rPr>
                <w:b/>
                <w:color w:val="000000"/>
                <w:sz w:val="24"/>
              </w:rPr>
              <w:t>32-4</w:t>
            </w:r>
          </w:p>
        </w:tc>
      </w:tr>
    </w:tbl>
    <w:p w:rsidR="001252ED" w:rsidRPr="00EC75B1" w:rsidRDefault="001252ED" w:rsidP="003145D5">
      <w:pPr>
        <w:rPr>
          <w:sz w:val="24"/>
        </w:rPr>
      </w:pPr>
    </w:p>
    <w:p w:rsidR="001252ED" w:rsidRPr="00EC75B1" w:rsidRDefault="001252ED" w:rsidP="005D27C6">
      <w:pPr>
        <w:rPr>
          <w:b/>
          <w:sz w:val="24"/>
        </w:rPr>
      </w:pPr>
    </w:p>
    <w:p w:rsidR="001252ED" w:rsidRPr="00EC75B1" w:rsidRDefault="001252ED" w:rsidP="00923519">
      <w:pPr>
        <w:jc w:val="both"/>
        <w:rPr>
          <w:b/>
          <w:bCs/>
          <w:szCs w:val="28"/>
        </w:rPr>
      </w:pPr>
      <w:r w:rsidRPr="00EC75B1">
        <w:rPr>
          <w:b/>
          <w:szCs w:val="28"/>
        </w:rPr>
        <w:t xml:space="preserve">О предложении кандидатур для зачисления в </w:t>
      </w:r>
      <w:r w:rsidRPr="00EC75B1">
        <w:rPr>
          <w:b/>
          <w:bCs/>
          <w:szCs w:val="28"/>
        </w:rPr>
        <w:t>резерв составов участковых комиссий</w:t>
      </w:r>
    </w:p>
    <w:p w:rsidR="001252ED" w:rsidRPr="00EC75B1" w:rsidRDefault="001252ED" w:rsidP="00993F75">
      <w:pPr>
        <w:spacing w:line="360" w:lineRule="auto"/>
        <w:jc w:val="both"/>
        <w:rPr>
          <w:bCs/>
          <w:szCs w:val="28"/>
        </w:rPr>
      </w:pPr>
    </w:p>
    <w:p w:rsidR="001252ED" w:rsidRPr="00EC75B1" w:rsidRDefault="001252ED" w:rsidP="00993F75">
      <w:pPr>
        <w:pStyle w:val="14-15"/>
      </w:pPr>
      <w:r w:rsidRPr="00EC75B1">
        <w:rPr>
          <w:bCs/>
        </w:rPr>
        <w:t xml:space="preserve">На основании пункта 9 статьи 26 и </w:t>
      </w:r>
      <w:r w:rsidRPr="00EC75B1">
        <w:t>пункта 5</w:t>
      </w:r>
      <w:r w:rsidRPr="00EC75B1">
        <w:rPr>
          <w:vertAlign w:val="superscript"/>
        </w:rPr>
        <w:t>1</w:t>
      </w:r>
      <w:r w:rsidRPr="00EC75B1">
        <w:t> статьи 27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решила:</w:t>
      </w:r>
    </w:p>
    <w:p w:rsidR="001252ED" w:rsidRPr="00EC75B1" w:rsidRDefault="001252ED" w:rsidP="00993F75">
      <w:pPr>
        <w:pStyle w:val="14-15"/>
        <w:rPr>
          <w:bCs/>
        </w:rPr>
      </w:pPr>
      <w:r w:rsidRPr="00EC75B1">
        <w:t xml:space="preserve">1.Предложить для зачисления в </w:t>
      </w:r>
      <w:r w:rsidRPr="00EC75B1">
        <w:rPr>
          <w:bCs/>
        </w:rPr>
        <w:t xml:space="preserve">резерв составов участковых комиссий  Территориальной избирательной комиссии №24 кандидатуры согласно прилагаемому списку. </w:t>
      </w:r>
    </w:p>
    <w:p w:rsidR="001252ED" w:rsidRPr="00EC75B1" w:rsidRDefault="001252ED" w:rsidP="00993F75">
      <w:pPr>
        <w:pStyle w:val="14-15"/>
      </w:pPr>
      <w:r w:rsidRPr="00EC75B1">
        <w:t>2.Направить настоящее решение и список кандидатур, предлагаемых для зачисления в резерв составов участковых комиссий, в Санкт – Петербургскую избирательную комиссию</w:t>
      </w:r>
    </w:p>
    <w:p w:rsidR="001252ED" w:rsidRPr="00EC75B1" w:rsidRDefault="001252ED" w:rsidP="00993F75">
      <w:pPr>
        <w:pStyle w:val="14-15"/>
        <w:rPr>
          <w:bCs/>
          <w:i/>
        </w:rPr>
      </w:pPr>
    </w:p>
    <w:p w:rsidR="001252ED" w:rsidRPr="00EC75B1" w:rsidRDefault="001252ED" w:rsidP="00993F75">
      <w:pPr>
        <w:spacing w:line="360" w:lineRule="auto"/>
        <w:jc w:val="both"/>
        <w:rPr>
          <w:szCs w:val="28"/>
        </w:rPr>
      </w:pPr>
    </w:p>
    <w:tbl>
      <w:tblPr>
        <w:tblW w:w="9609" w:type="dxa"/>
        <w:tblLook w:val="01E0"/>
      </w:tblPr>
      <w:tblGrid>
        <w:gridCol w:w="6062"/>
        <w:gridCol w:w="3547"/>
      </w:tblGrid>
      <w:tr w:rsidR="001252ED" w:rsidRPr="00EC75B1" w:rsidTr="00993F75">
        <w:trPr>
          <w:trHeight w:val="1260"/>
        </w:trPr>
        <w:tc>
          <w:tcPr>
            <w:tcW w:w="6062" w:type="dxa"/>
          </w:tcPr>
          <w:p w:rsidR="001252ED" w:rsidRPr="00EC75B1" w:rsidRDefault="001252E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Председатель Территориальной </w:t>
            </w:r>
          </w:p>
          <w:p w:rsidR="001252ED" w:rsidRPr="00EC75B1" w:rsidRDefault="001252E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избирательной  комиссии № 24       </w:t>
            </w:r>
          </w:p>
        </w:tc>
        <w:tc>
          <w:tcPr>
            <w:tcW w:w="3547" w:type="dxa"/>
          </w:tcPr>
          <w:p w:rsidR="001252ED" w:rsidRPr="00EC75B1" w:rsidRDefault="001252ED">
            <w:pPr>
              <w:spacing w:line="360" w:lineRule="auto"/>
              <w:rPr>
                <w:szCs w:val="28"/>
                <w:lang w:eastAsia="en-US"/>
              </w:rPr>
            </w:pPr>
          </w:p>
          <w:p w:rsidR="001252ED" w:rsidRPr="00EC75B1" w:rsidRDefault="001252ED">
            <w:pPr>
              <w:spacing w:line="360" w:lineRule="auto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>А.Ю. Рудаков</w:t>
            </w:r>
          </w:p>
        </w:tc>
      </w:tr>
      <w:tr w:rsidR="001252ED" w:rsidRPr="00EC75B1" w:rsidTr="00993F75">
        <w:tc>
          <w:tcPr>
            <w:tcW w:w="6062" w:type="dxa"/>
          </w:tcPr>
          <w:p w:rsidR="001252ED" w:rsidRPr="00EC75B1" w:rsidRDefault="001252E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Секретарь Территориальной </w:t>
            </w:r>
          </w:p>
          <w:p w:rsidR="001252ED" w:rsidRPr="00EC75B1" w:rsidRDefault="001252ED">
            <w:pPr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 xml:space="preserve">избирательной комиссии № 24          </w:t>
            </w:r>
          </w:p>
        </w:tc>
        <w:tc>
          <w:tcPr>
            <w:tcW w:w="3547" w:type="dxa"/>
          </w:tcPr>
          <w:p w:rsidR="001252ED" w:rsidRPr="00EC75B1" w:rsidRDefault="001252ED">
            <w:pPr>
              <w:spacing w:line="360" w:lineRule="auto"/>
              <w:jc w:val="both"/>
              <w:rPr>
                <w:szCs w:val="28"/>
                <w:lang w:eastAsia="en-US"/>
              </w:rPr>
            </w:pPr>
          </w:p>
          <w:p w:rsidR="001252ED" w:rsidRPr="00EC75B1" w:rsidRDefault="001252ED" w:rsidP="00E93C1D">
            <w:pPr>
              <w:tabs>
                <w:tab w:val="left" w:pos="735"/>
                <w:tab w:val="center" w:pos="1665"/>
              </w:tabs>
              <w:spacing w:line="360" w:lineRule="auto"/>
              <w:jc w:val="both"/>
              <w:rPr>
                <w:szCs w:val="28"/>
                <w:lang w:eastAsia="en-US"/>
              </w:rPr>
            </w:pPr>
            <w:r w:rsidRPr="00EC75B1">
              <w:rPr>
                <w:szCs w:val="28"/>
                <w:lang w:eastAsia="en-US"/>
              </w:rPr>
              <w:tab/>
              <w:t>В.В. Скрыпник</w:t>
            </w:r>
          </w:p>
        </w:tc>
      </w:tr>
    </w:tbl>
    <w:p w:rsidR="001252ED" w:rsidRPr="00EC75B1" w:rsidRDefault="001252ED" w:rsidP="00E02614">
      <w:pPr>
        <w:ind w:firstLine="851"/>
        <w:jc w:val="right"/>
        <w:rPr>
          <w:sz w:val="24"/>
        </w:rPr>
      </w:pPr>
    </w:p>
    <w:p w:rsidR="001252ED" w:rsidRPr="00EC75B1" w:rsidRDefault="001252ED" w:rsidP="00E02614">
      <w:pPr>
        <w:ind w:firstLine="851"/>
        <w:jc w:val="right"/>
        <w:rPr>
          <w:sz w:val="24"/>
        </w:rPr>
      </w:pPr>
    </w:p>
    <w:p w:rsidR="001252ED" w:rsidRDefault="001252ED" w:rsidP="00E02614">
      <w:pPr>
        <w:ind w:firstLine="851"/>
        <w:jc w:val="right"/>
        <w:rPr>
          <w:sz w:val="24"/>
        </w:rPr>
      </w:pPr>
    </w:p>
    <w:sectPr w:rsidR="001252ED" w:rsidSect="00A753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2ED" w:rsidRDefault="001252ED">
      <w:r>
        <w:separator/>
      </w:r>
    </w:p>
  </w:endnote>
  <w:endnote w:type="continuationSeparator" w:id="0">
    <w:p w:rsidR="001252ED" w:rsidRDefault="0012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D" w:rsidRDefault="001252E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D" w:rsidRDefault="001252E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D" w:rsidRDefault="001252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2ED" w:rsidRDefault="001252ED">
      <w:r>
        <w:separator/>
      </w:r>
    </w:p>
  </w:footnote>
  <w:footnote w:type="continuationSeparator" w:id="0">
    <w:p w:rsidR="001252ED" w:rsidRDefault="00125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D" w:rsidRDefault="001252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D" w:rsidRDefault="001252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ED" w:rsidRDefault="001252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53642"/>
    <w:multiLevelType w:val="hybridMultilevel"/>
    <w:tmpl w:val="E53015D4"/>
    <w:lvl w:ilvl="0" w:tplc="7A2C702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644"/>
    <w:rsid w:val="00000B54"/>
    <w:rsid w:val="00011228"/>
    <w:rsid w:val="000679D0"/>
    <w:rsid w:val="00067FF1"/>
    <w:rsid w:val="00070A6D"/>
    <w:rsid w:val="00093065"/>
    <w:rsid w:val="00097270"/>
    <w:rsid w:val="000B2DCF"/>
    <w:rsid w:val="000C1FFD"/>
    <w:rsid w:val="000E1F51"/>
    <w:rsid w:val="00100212"/>
    <w:rsid w:val="001252ED"/>
    <w:rsid w:val="00137A0B"/>
    <w:rsid w:val="00140818"/>
    <w:rsid w:val="00162468"/>
    <w:rsid w:val="00175EC0"/>
    <w:rsid w:val="00177526"/>
    <w:rsid w:val="001965C4"/>
    <w:rsid w:val="001B4D4A"/>
    <w:rsid w:val="001D2059"/>
    <w:rsid w:val="001D26CF"/>
    <w:rsid w:val="001D4CBB"/>
    <w:rsid w:val="001E74AB"/>
    <w:rsid w:val="001F42D1"/>
    <w:rsid w:val="00205248"/>
    <w:rsid w:val="00247B00"/>
    <w:rsid w:val="00255BF3"/>
    <w:rsid w:val="00257EDC"/>
    <w:rsid w:val="002649E0"/>
    <w:rsid w:val="0028507D"/>
    <w:rsid w:val="00285F36"/>
    <w:rsid w:val="002B54C2"/>
    <w:rsid w:val="002C0AA6"/>
    <w:rsid w:val="002C23E8"/>
    <w:rsid w:val="002E0B0D"/>
    <w:rsid w:val="002E4056"/>
    <w:rsid w:val="002E62A0"/>
    <w:rsid w:val="002E6F07"/>
    <w:rsid w:val="00304DF1"/>
    <w:rsid w:val="00305C76"/>
    <w:rsid w:val="003108BD"/>
    <w:rsid w:val="003145D5"/>
    <w:rsid w:val="003152C7"/>
    <w:rsid w:val="00324714"/>
    <w:rsid w:val="00334732"/>
    <w:rsid w:val="003453D7"/>
    <w:rsid w:val="003470E4"/>
    <w:rsid w:val="00347A1D"/>
    <w:rsid w:val="00351C68"/>
    <w:rsid w:val="00360C36"/>
    <w:rsid w:val="00392AEB"/>
    <w:rsid w:val="00397B62"/>
    <w:rsid w:val="003C333C"/>
    <w:rsid w:val="003C560F"/>
    <w:rsid w:val="003D16CD"/>
    <w:rsid w:val="003D5ED1"/>
    <w:rsid w:val="003E23E7"/>
    <w:rsid w:val="003E37AE"/>
    <w:rsid w:val="003E54D3"/>
    <w:rsid w:val="003F756C"/>
    <w:rsid w:val="0040617D"/>
    <w:rsid w:val="00420F5E"/>
    <w:rsid w:val="00421C27"/>
    <w:rsid w:val="0045106A"/>
    <w:rsid w:val="004540ED"/>
    <w:rsid w:val="00467621"/>
    <w:rsid w:val="00472342"/>
    <w:rsid w:val="00476AF7"/>
    <w:rsid w:val="00484611"/>
    <w:rsid w:val="0048674F"/>
    <w:rsid w:val="00496AC8"/>
    <w:rsid w:val="004D33A2"/>
    <w:rsid w:val="004E0EE2"/>
    <w:rsid w:val="00501FC4"/>
    <w:rsid w:val="005216F1"/>
    <w:rsid w:val="0055278C"/>
    <w:rsid w:val="005A0644"/>
    <w:rsid w:val="005D27C6"/>
    <w:rsid w:val="005D7135"/>
    <w:rsid w:val="005E557B"/>
    <w:rsid w:val="005F32BC"/>
    <w:rsid w:val="00637271"/>
    <w:rsid w:val="0064307F"/>
    <w:rsid w:val="0065021B"/>
    <w:rsid w:val="006608F6"/>
    <w:rsid w:val="00664127"/>
    <w:rsid w:val="00696908"/>
    <w:rsid w:val="006A79F4"/>
    <w:rsid w:val="006B1B92"/>
    <w:rsid w:val="006D5CFD"/>
    <w:rsid w:val="006F0FC5"/>
    <w:rsid w:val="006F3A97"/>
    <w:rsid w:val="006F5A3E"/>
    <w:rsid w:val="007038AE"/>
    <w:rsid w:val="0070506E"/>
    <w:rsid w:val="0073221C"/>
    <w:rsid w:val="00735EA4"/>
    <w:rsid w:val="007503AD"/>
    <w:rsid w:val="007540DF"/>
    <w:rsid w:val="00756E91"/>
    <w:rsid w:val="00771991"/>
    <w:rsid w:val="00773180"/>
    <w:rsid w:val="00783085"/>
    <w:rsid w:val="0078786D"/>
    <w:rsid w:val="0079261F"/>
    <w:rsid w:val="007A176A"/>
    <w:rsid w:val="007B0A4A"/>
    <w:rsid w:val="007B3E05"/>
    <w:rsid w:val="007C472D"/>
    <w:rsid w:val="007D4469"/>
    <w:rsid w:val="007E16BC"/>
    <w:rsid w:val="007E364D"/>
    <w:rsid w:val="007F6C3E"/>
    <w:rsid w:val="00813248"/>
    <w:rsid w:val="00826DFC"/>
    <w:rsid w:val="00852925"/>
    <w:rsid w:val="00853262"/>
    <w:rsid w:val="008609F0"/>
    <w:rsid w:val="00894823"/>
    <w:rsid w:val="00923519"/>
    <w:rsid w:val="00927A22"/>
    <w:rsid w:val="0093666E"/>
    <w:rsid w:val="00993F75"/>
    <w:rsid w:val="009A3A08"/>
    <w:rsid w:val="009F1E1F"/>
    <w:rsid w:val="00A362F7"/>
    <w:rsid w:val="00A42740"/>
    <w:rsid w:val="00A42E8F"/>
    <w:rsid w:val="00A45D81"/>
    <w:rsid w:val="00A52B37"/>
    <w:rsid w:val="00A7537E"/>
    <w:rsid w:val="00A7717A"/>
    <w:rsid w:val="00A90C44"/>
    <w:rsid w:val="00AB278B"/>
    <w:rsid w:val="00AC2AF6"/>
    <w:rsid w:val="00AC4B48"/>
    <w:rsid w:val="00AC5814"/>
    <w:rsid w:val="00AC7D02"/>
    <w:rsid w:val="00AE067F"/>
    <w:rsid w:val="00AE36B8"/>
    <w:rsid w:val="00AF2798"/>
    <w:rsid w:val="00B03B7A"/>
    <w:rsid w:val="00B10090"/>
    <w:rsid w:val="00B26ABE"/>
    <w:rsid w:val="00B30122"/>
    <w:rsid w:val="00B33505"/>
    <w:rsid w:val="00B3350A"/>
    <w:rsid w:val="00B360E7"/>
    <w:rsid w:val="00B41A6C"/>
    <w:rsid w:val="00B451D8"/>
    <w:rsid w:val="00B479B2"/>
    <w:rsid w:val="00B62B27"/>
    <w:rsid w:val="00B64BE6"/>
    <w:rsid w:val="00BB7241"/>
    <w:rsid w:val="00BD40B9"/>
    <w:rsid w:val="00BF31A6"/>
    <w:rsid w:val="00C16C2F"/>
    <w:rsid w:val="00C30BEF"/>
    <w:rsid w:val="00C44B37"/>
    <w:rsid w:val="00C62383"/>
    <w:rsid w:val="00C64F7C"/>
    <w:rsid w:val="00C676BE"/>
    <w:rsid w:val="00CA3F10"/>
    <w:rsid w:val="00CC39F4"/>
    <w:rsid w:val="00CF1FEE"/>
    <w:rsid w:val="00CF4D33"/>
    <w:rsid w:val="00CF4F54"/>
    <w:rsid w:val="00CF5A97"/>
    <w:rsid w:val="00D0785D"/>
    <w:rsid w:val="00D17836"/>
    <w:rsid w:val="00D41151"/>
    <w:rsid w:val="00D43CE5"/>
    <w:rsid w:val="00D65C91"/>
    <w:rsid w:val="00D84B21"/>
    <w:rsid w:val="00D8734C"/>
    <w:rsid w:val="00D90334"/>
    <w:rsid w:val="00D974BB"/>
    <w:rsid w:val="00DB0FA8"/>
    <w:rsid w:val="00DD07CE"/>
    <w:rsid w:val="00DD60F9"/>
    <w:rsid w:val="00DE0504"/>
    <w:rsid w:val="00E02614"/>
    <w:rsid w:val="00E2160D"/>
    <w:rsid w:val="00E26283"/>
    <w:rsid w:val="00E4355F"/>
    <w:rsid w:val="00E461A0"/>
    <w:rsid w:val="00E57A0D"/>
    <w:rsid w:val="00E57A0E"/>
    <w:rsid w:val="00E62333"/>
    <w:rsid w:val="00E7772F"/>
    <w:rsid w:val="00E93C1D"/>
    <w:rsid w:val="00EC30D6"/>
    <w:rsid w:val="00EC75B1"/>
    <w:rsid w:val="00ED7650"/>
    <w:rsid w:val="00EF56FA"/>
    <w:rsid w:val="00F05766"/>
    <w:rsid w:val="00F266B8"/>
    <w:rsid w:val="00F3726B"/>
    <w:rsid w:val="00F37B65"/>
    <w:rsid w:val="00F47C03"/>
    <w:rsid w:val="00F570AD"/>
    <w:rsid w:val="00F73A4A"/>
    <w:rsid w:val="00F77E94"/>
    <w:rsid w:val="00F82513"/>
    <w:rsid w:val="00F82FC6"/>
    <w:rsid w:val="00F942D8"/>
    <w:rsid w:val="00FA06FD"/>
    <w:rsid w:val="00FD44FE"/>
    <w:rsid w:val="00FE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5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3145D5"/>
    <w:pPr>
      <w:keepNext/>
      <w:autoSpaceDE w:val="0"/>
      <w:autoSpaceDN w:val="0"/>
      <w:outlineLvl w:val="0"/>
    </w:pPr>
    <w:rPr>
      <w:szCs w:val="20"/>
    </w:rPr>
  </w:style>
  <w:style w:type="paragraph" w:customStyle="1" w:styleId="-1">
    <w:name w:val="Ò-1"/>
    <w:aliases w:val="5"/>
    <w:basedOn w:val="Normal"/>
    <w:uiPriority w:val="99"/>
    <w:rsid w:val="005D27C6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14-15">
    <w:name w:val="14-15"/>
    <w:basedOn w:val="Normal"/>
    <w:uiPriority w:val="99"/>
    <w:rsid w:val="005D27C6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E93C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3C1D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EC75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461A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C75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461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3;&#1083;&#1072;&#1085;&#1082;-&#1079;&#1072;&#1095;&#1080;&#1089;&#1083;&#1077;&#1085;&#1080;&#1077;%20&#1074;%20&#1088;&#1077;&#1079;&#1077;&#1088;&#107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бланк-зачисление в резерв.dotx</Template>
  <TotalTime>445</TotalTime>
  <Pages>1</Pages>
  <Words>134</Words>
  <Characters>765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Азеф</cp:lastModifiedBy>
  <cp:revision>28</cp:revision>
  <cp:lastPrinted>2018-01-30T10:24:00Z</cp:lastPrinted>
  <dcterms:created xsi:type="dcterms:W3CDTF">2018-01-19T08:29:00Z</dcterms:created>
  <dcterms:modified xsi:type="dcterms:W3CDTF">2018-01-30T13:06:00Z</dcterms:modified>
</cp:coreProperties>
</file>